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4154F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17/08/2015 15:02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077-510900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077-510901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(www.donyang.go.th)/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F852FA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F852FA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F852FA" w:rsidRPr="000C2AAC" w:rsidRDefault="00F852F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077-510900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www.donyang.go.th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91368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BE" w:rsidRDefault="00320CBE" w:rsidP="00C81DB8">
      <w:pPr>
        <w:spacing w:after="0" w:line="240" w:lineRule="auto"/>
      </w:pPr>
      <w:r>
        <w:separator/>
      </w:r>
    </w:p>
  </w:endnote>
  <w:endnote w:type="continuationSeparator" w:id="0">
    <w:p w:rsidR="00320CBE" w:rsidRDefault="00320C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BE" w:rsidRDefault="00320CBE" w:rsidP="00C81DB8">
      <w:pPr>
        <w:spacing w:after="0" w:line="240" w:lineRule="auto"/>
      </w:pPr>
      <w:r>
        <w:separator/>
      </w:r>
    </w:p>
  </w:footnote>
  <w:footnote w:type="continuationSeparator" w:id="0">
    <w:p w:rsidR="00320CBE" w:rsidRDefault="00320C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154F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F331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F33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0CBE"/>
    <w:rsid w:val="003240F6"/>
    <w:rsid w:val="00352D56"/>
    <w:rsid w:val="00353030"/>
    <w:rsid w:val="00357299"/>
    <w:rsid w:val="00394708"/>
    <w:rsid w:val="003C25A4"/>
    <w:rsid w:val="003F3BDF"/>
    <w:rsid w:val="003F489A"/>
    <w:rsid w:val="003F4A0D"/>
    <w:rsid w:val="004154F8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331F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686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52FA"/>
    <w:rsid w:val="00FE45C1"/>
    <w:rsid w:val="00FE5795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82A3-5042-4939-BCCD-7B3DDFD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85</cp:revision>
  <cp:lastPrinted>2015-09-08T08:58:00Z</cp:lastPrinted>
  <dcterms:created xsi:type="dcterms:W3CDTF">2015-04-23T03:41:00Z</dcterms:created>
  <dcterms:modified xsi:type="dcterms:W3CDTF">2015-09-08T08:58:00Z</dcterms:modified>
</cp:coreProperties>
</file>