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3348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24/07/2015 15:34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ที่ทำการองค์การบริหารส่วนตำบลดอนยาง  อำเภอปะทิว  จังหวัดชุมพร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077-510900,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((www.donyang.go.th))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ใดจะรื้อถอนอาคาร 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เมตร ซึ่งอยู่ห่างจากอาคารอื่นหรือที่สาธารณะน้อยกว่าความสูงของอาคาร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และอาคารที่อยู่ห่างจากอาคารอื่นหรือที่สาธารณะน้อยกว่า </w:t>
      </w:r>
      <w:r w:rsidRPr="000C2AAC">
        <w:rPr>
          <w:rFonts w:asciiTheme="minorBidi" w:hAnsiTheme="minorBidi"/>
          <w:noProof/>
          <w:sz w:val="32"/>
          <w:szCs w:val="32"/>
        </w:rPr>
        <w:t>2เมตร 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ยื่นคําขอรับใบอนุญาตจากเจ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 ก็ได</w:t>
      </w:r>
      <w:r w:rsidRPr="000C2AAC">
        <w:rPr>
          <w:rFonts w:asciiTheme="minorBidi" w:hAnsiTheme="minorBidi"/>
          <w:noProof/>
          <w:sz w:val="32"/>
          <w:szCs w:val="32"/>
        </w:rPr>
        <w:t xml:space="preserve">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โดยการแจ้งต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องถิ่น 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ยื่นแจ้งรื้อถอนอาคาร จ่ายค่าธรรมเนียม 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อำเภอปะทิว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((www.donyang.go.th)))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อำเภอปะทิว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 (www.donyang.go.th))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อำเภอปะทิว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 (www.donyang.go.th))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กรณีอาคารมีลักษณะ ขนาด อยู่ในประเภทวิชาชีพควบคุม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หนังสือยินยอมเป็นผู้ควบคุมงานของวิศวกรผู้ควบคุมการรื้อถอนพร้อมสำเนาใบอนุญาตเป็นผู้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อำเภอปะทิว จังหวัดชุมพร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((www.donyang.go.th)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A5" w:rsidRDefault="00D86BA5" w:rsidP="00C81DB8">
      <w:pPr>
        <w:spacing w:after="0" w:line="240" w:lineRule="auto"/>
      </w:pPr>
      <w:r>
        <w:separator/>
      </w:r>
    </w:p>
  </w:endnote>
  <w:endnote w:type="continuationSeparator" w:id="0">
    <w:p w:rsidR="00D86BA5" w:rsidRDefault="00D86BA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A5" w:rsidRDefault="00D86BA5" w:rsidP="00C81DB8">
      <w:pPr>
        <w:spacing w:after="0" w:line="240" w:lineRule="auto"/>
      </w:pPr>
      <w:r>
        <w:separator/>
      </w:r>
    </w:p>
  </w:footnote>
  <w:footnote w:type="continuationSeparator" w:id="0">
    <w:p w:rsidR="00D86BA5" w:rsidRDefault="00D86BA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3348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26AD6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26AD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6AD6"/>
    <w:rsid w:val="00233483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6BA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1949-19A9-464C-ABC7-3188C1D6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84</cp:revision>
  <cp:lastPrinted>2015-08-17T03:16:00Z</cp:lastPrinted>
  <dcterms:created xsi:type="dcterms:W3CDTF">2015-04-23T03:41:00Z</dcterms:created>
  <dcterms:modified xsi:type="dcterms:W3CDTF">2015-08-17T03:16:00Z</dcterms:modified>
</cp:coreProperties>
</file>