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664372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141931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24/07/2015 15:15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ที่ทำการองค์การบริหารส่วนตำบลดอนยาง  อำเภอปะทิว  จังหวัดชุมพร  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077-510900 ,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077-510901/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313D38" w:rsidRPr="000C2AAC" w:rsidRDefault="00A13B6C" w:rsidP="009B7715">
            <w:pPr>
              <w:rPr>
                <w:rFonts w:asciiTheme="minorBidi" w:hAnsiTheme="minorBidi" w:hint="cs"/>
                <w:iCs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141931">
      <w:pPr>
        <w:tabs>
          <w:tab w:val="left" w:pos="360"/>
        </w:tabs>
        <w:spacing w:after="0" w:line="240" w:lineRule="auto"/>
        <w:ind w:right="-178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>17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2543   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598" w:type="dxa"/>
        <w:tblLayout w:type="fixed"/>
        <w:tblLook w:val="04A0"/>
      </w:tblPr>
      <w:tblGrid>
        <w:gridCol w:w="675"/>
        <w:gridCol w:w="2268"/>
        <w:gridCol w:w="2592"/>
        <w:gridCol w:w="952"/>
        <w:gridCol w:w="1684"/>
        <w:gridCol w:w="2427"/>
      </w:tblGrid>
      <w:tr w:rsidR="00313D38" w:rsidRPr="000C2AAC" w:rsidTr="00141931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952" w:type="dxa"/>
            <w:vAlign w:val="center"/>
          </w:tcPr>
          <w:p w:rsidR="00141931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</w:t>
            </w:r>
          </w:p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2427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141931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952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2427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 อำเภอ</w:t>
            </w:r>
            <w:r w:rsidR="0016492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ปะทิว  จังหวัดชุมพร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077-510900 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  <w:tr w:rsidR="00313D38" w:rsidRPr="000C2AAC" w:rsidTr="00141931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952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2427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อำเภอปะทิว จังหวัดชุมพร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077-510900 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  <w:tr w:rsidR="00313D38" w:rsidRPr="000C2AAC" w:rsidTr="00141931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952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2427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อำเภอปะทิว จังหวัดชุมพร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077-510900 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</w:tbl>
    <w:p w:rsidR="008E2900" w:rsidRPr="000C2AAC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617" w:type="dxa"/>
        <w:jc w:val="center"/>
        <w:tblLayout w:type="fixed"/>
        <w:tblLook w:val="04A0"/>
      </w:tblPr>
      <w:tblGrid>
        <w:gridCol w:w="675"/>
        <w:gridCol w:w="2766"/>
        <w:gridCol w:w="1560"/>
        <w:gridCol w:w="1399"/>
        <w:gridCol w:w="1310"/>
        <w:gridCol w:w="1110"/>
        <w:gridCol w:w="1797"/>
      </w:tblGrid>
      <w:tr w:rsidR="00AC4ACB" w:rsidRPr="000C2AAC" w:rsidTr="00141931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766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560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39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310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141931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766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560" w:type="dxa"/>
          </w:tcPr>
          <w:p w:rsidR="00452B6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399" w:type="dxa"/>
          </w:tcPr>
          <w:p w:rsidR="00452B6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310" w:type="dxa"/>
          </w:tcPr>
          <w:p w:rsidR="00452B6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141931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766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560" w:type="dxa"/>
          </w:tcPr>
          <w:p w:rsidR="00452B6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399" w:type="dxa"/>
          </w:tcPr>
          <w:p w:rsidR="00452B6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310" w:type="dxa"/>
          </w:tcPr>
          <w:p w:rsidR="00452B6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598" w:type="dxa"/>
        <w:tblLayout w:type="fixed"/>
        <w:tblLook w:val="04A0"/>
      </w:tblPr>
      <w:tblGrid>
        <w:gridCol w:w="675"/>
        <w:gridCol w:w="2552"/>
        <w:gridCol w:w="1843"/>
        <w:gridCol w:w="1559"/>
        <w:gridCol w:w="1701"/>
        <w:gridCol w:w="1110"/>
        <w:gridCol w:w="1158"/>
      </w:tblGrid>
      <w:tr w:rsidR="00600A25" w:rsidRPr="000C2AAC" w:rsidTr="00141931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552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158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141931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55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141931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55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141931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55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141931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55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หน้า 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141931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55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141931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55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141931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55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ใบอนุญาตประกอบวิชาชีพวิศวกรรมควบคุม 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141931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55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141931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55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 หรือมีพื้นที่ปากบ่อดินเกิน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AC4ACB" w:rsidRPr="000C2AAC" w:rsidRDefault="00AC4ACB" w:rsidP="0014193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0F1309" w:rsidP="00E90756">
            <w:pP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อำเภอปะทิว จังหวัดชุมพร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077-510900 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</w:t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((www.donyang.go.th))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141931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141931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141931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48" w:rsidRDefault="00C80B48" w:rsidP="00C81DB8">
      <w:pPr>
        <w:spacing w:after="0" w:line="240" w:lineRule="auto"/>
      </w:pPr>
      <w:r>
        <w:separator/>
      </w:r>
    </w:p>
  </w:endnote>
  <w:endnote w:type="continuationSeparator" w:id="0">
    <w:p w:rsidR="00C80B48" w:rsidRDefault="00C80B4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48" w:rsidRDefault="00C80B48" w:rsidP="00C81DB8">
      <w:pPr>
        <w:spacing w:after="0" w:line="240" w:lineRule="auto"/>
      </w:pPr>
      <w:r>
        <w:separator/>
      </w:r>
    </w:p>
  </w:footnote>
  <w:footnote w:type="continuationSeparator" w:id="0">
    <w:p w:rsidR="00C80B48" w:rsidRDefault="00C80B4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64372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D43DA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D43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41931"/>
    <w:rsid w:val="00143CDA"/>
    <w:rsid w:val="00164004"/>
    <w:rsid w:val="0016492C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64372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43DA"/>
    <w:rsid w:val="007E1E74"/>
    <w:rsid w:val="00811134"/>
    <w:rsid w:val="0083527F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02402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0B48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0EB8-5EED-4895-A592-5259C90B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673</TotalTime>
  <Pages>6</Pages>
  <Words>881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AP4</cp:lastModifiedBy>
  <cp:revision>85</cp:revision>
  <cp:lastPrinted>2015-09-08T08:15:00Z</cp:lastPrinted>
  <dcterms:created xsi:type="dcterms:W3CDTF">2015-04-23T03:41:00Z</dcterms:created>
  <dcterms:modified xsi:type="dcterms:W3CDTF">2015-09-08T08:29:00Z</dcterms:modified>
</cp:coreProperties>
</file>