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ทวิ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องค์การบริหารส่วนตำบลดอนยาง อำเภอปะทิว จังหวัดชุมพร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2456D3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องค์การบริหารส่วนตำบลดอนยาง อำเภอปะทิว จังหวัดชุมพร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404544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404544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404544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404544">
        <w:rPr>
          <w:rFonts w:asciiTheme="minorBidi" w:hAnsiTheme="minorBidi"/>
          <w:noProof/>
          <w:sz w:val="32"/>
          <w:szCs w:val="32"/>
        </w:rPr>
        <w:t xml:space="preserve">24/07/2015 15:11 </w:t>
      </w:r>
      <w:r w:rsidR="00094F82" w:rsidRPr="00404544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094F82" w:rsidRPr="00404544">
        <w:rPr>
          <w:rFonts w:asciiTheme="minorBidi" w:hAnsiTheme="minorBidi"/>
          <w:noProof/>
          <w:sz w:val="32"/>
          <w:szCs w:val="32"/>
        </w:rPr>
        <w:t xml:space="preserve">39 </w:t>
      </w:r>
      <w:r w:rsidR="00094F82" w:rsidRPr="00404544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  <w:r w:rsidR="00C77AEA" w:rsidRPr="00404544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="00C77AEA" w:rsidRPr="00404544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ที่ทำการองค์การบริหารส่วนตำบลดอนยาง  อำเภอปะทิว  จังหวัดชุมพร 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077-510900 ,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077-510901/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404544">
              <w:rPr>
                <w:rFonts w:asciiTheme="minorBidi" w:hAnsiTheme="minorBidi"/>
                <w:iCs/>
                <w:noProof/>
                <w:sz w:val="32"/>
                <w:szCs w:val="32"/>
              </w:rPr>
              <w:t>–</w:t>
            </w:r>
          </w:p>
          <w:p w:rsidR="00404544" w:rsidRDefault="00404544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  <w:p w:rsidR="00404544" w:rsidRPr="000C2AAC" w:rsidRDefault="00404544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65175D" w:rsidRPr="000C2AAC" w:rsidRDefault="00575FAF" w:rsidP="00404544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ใดจะก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อสร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างอาคารโดยไม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ยื่นคําขอรับใบอนุญาตจากเจ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าพนักงานท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องถิ่นก็ได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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โดยการแจ้งต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าพนักงานท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องถิ่นตามมาตรา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39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ทวิ เมื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 และภายใน </w:t>
      </w:r>
      <w:r w:rsidRPr="000C2AAC">
        <w:rPr>
          <w:rFonts w:asciiTheme="minorBidi" w:hAnsiTheme="minorBidi"/>
          <w:noProof/>
          <w:sz w:val="32"/>
          <w:szCs w:val="32"/>
        </w:rPr>
        <w:t>120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วันนับแต่วันที่ได้ออกใบรับแจ้งตามมาตรา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หรือนับแต่วันที่เริ่มการก่อสร้างอาคารตามที่ได้แจ้งไว้ ถ้าเจ้าพนักงานท้องถิ่นได้ตรวจพบว่าการก่อสร้างอาคารที่ได้แจ้งไว้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 ทราบโดยเร็ว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404544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12. </w:t>
      </w:r>
      <w:r w:rsidR="0065175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10598" w:type="dxa"/>
        <w:tblLayout w:type="fixed"/>
        <w:tblLook w:val="04A0"/>
      </w:tblPr>
      <w:tblGrid>
        <w:gridCol w:w="675"/>
        <w:gridCol w:w="2268"/>
        <w:gridCol w:w="2977"/>
        <w:gridCol w:w="952"/>
        <w:gridCol w:w="1684"/>
        <w:gridCol w:w="2042"/>
      </w:tblGrid>
      <w:tr w:rsidR="00313D38" w:rsidRPr="000C2AAC" w:rsidTr="00404544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977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952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2042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404544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977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ยื่นแจ้งก่อสร้างอาคาร จ่ายค่าธรรมเนียม และรับใบรับแจ้ง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952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2042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องค์การบริหารส่วนตำบลดอนยาง  อำเภอปะทิว  จังหวัดชุมพร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077-510900 ,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077-510901)</w:t>
            </w:r>
          </w:p>
        </w:tc>
      </w:tr>
      <w:tr w:rsidR="00313D38" w:rsidRPr="000C2AAC" w:rsidTr="00404544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977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952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2042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องค์การบริหารส่วนตำบลดอนยาง  อำเภอปะทิว  จังหวัดชุมพร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077-510900 ,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077-510901)</w:t>
            </w:r>
          </w:p>
        </w:tc>
      </w:tr>
      <w:tr w:rsidR="00313D38" w:rsidRPr="000C2AAC" w:rsidTr="00404544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977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952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ยาง อำเภอปะทิว จังหวัดชุมพร</w:t>
            </w:r>
          </w:p>
        </w:tc>
        <w:tc>
          <w:tcPr>
            <w:tcW w:w="2042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องค์การบริหารส่วนตำบลดอนยาง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อำเภอปะทิว  จังหวัดชุมพร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077-510900 ,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077-510901)</w:t>
            </w:r>
          </w:p>
        </w:tc>
      </w:tr>
      <w:tr w:rsidR="00313D38" w:rsidRPr="000C2AAC" w:rsidTr="00404544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977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952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2042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องค์การบริหารส่วนตำบลดอนยาง  อำเภอปะทิว  จังหวัดชุมพร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077-510900 ,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077-510901)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0456" w:type="dxa"/>
        <w:tblLayout w:type="fixed"/>
        <w:tblLook w:val="04A0"/>
      </w:tblPr>
      <w:tblGrid>
        <w:gridCol w:w="675"/>
        <w:gridCol w:w="3544"/>
        <w:gridCol w:w="1134"/>
        <w:gridCol w:w="992"/>
        <w:gridCol w:w="1276"/>
        <w:gridCol w:w="992"/>
        <w:gridCol w:w="1843"/>
      </w:tblGrid>
      <w:tr w:rsidR="00600A25" w:rsidRPr="000C2AAC" w:rsidTr="006519EC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544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34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992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276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992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843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6519EC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354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แบบการแจ้งก่อสร้างอาคารตามที่เจ้าพนักงานท้องถิ่นกำหนด และกรอกข้อความให้ครบถ้วน</w:t>
            </w:r>
          </w:p>
        </w:tc>
        <w:tc>
          <w:tcPr>
            <w:tcW w:w="113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6519EC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354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</w:tc>
        <w:tc>
          <w:tcPr>
            <w:tcW w:w="113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6519EC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354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6519EC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354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13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6519EC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354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6519EC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354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หนังสือยินยอมให้ชิดเขตที่ดินต่าง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6519EC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354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ระดับวุฒิสถาปนิก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6519EC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354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6519EC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354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6519EC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354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6519EC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3544" w:type="dxa"/>
          </w:tcPr>
          <w:p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  <w:p w:rsidR="006519EC" w:rsidRPr="000C2AAC" w:rsidRDefault="006519EC" w:rsidP="00AC4ACB">
            <w:pPr>
              <w:rPr>
                <w:rFonts w:asciiTheme="minorBidi" w:hAnsiTheme="minorBidi"/>
              </w:rPr>
            </w:pPr>
          </w:p>
        </w:tc>
        <w:tc>
          <w:tcPr>
            <w:tcW w:w="113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6519EC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354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2550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 การออกแบบโครงสร้าง</w:t>
            </w:r>
          </w:p>
        </w:tc>
        <w:tc>
          <w:tcPr>
            <w:tcW w:w="113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6519EC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354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fc’ 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13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6519EC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354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13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6519EC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354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13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6519EC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354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6519EC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354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843" w:type="dxa"/>
          </w:tcPr>
          <w:p w:rsidR="00AC4ACB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  <w:p w:rsidR="006519EC" w:rsidRDefault="006519EC" w:rsidP="00AC4ACB">
            <w:pPr>
              <w:rPr>
                <w:rFonts w:asciiTheme="minorBidi" w:hAnsiTheme="minorBidi"/>
              </w:rPr>
            </w:pPr>
          </w:p>
          <w:p w:rsidR="006519EC" w:rsidRPr="000C2AAC" w:rsidRDefault="006519EC" w:rsidP="00AC4ACB">
            <w:pPr>
              <w:rPr>
                <w:rFonts w:asciiTheme="minorBidi" w:hAnsiTheme="minorBidi"/>
              </w:rPr>
            </w:pPr>
          </w:p>
        </w:tc>
      </w:tr>
      <w:tr w:rsidR="00AC4ACB" w:rsidRPr="000C2AAC" w:rsidTr="006519EC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354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6519EC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354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6519EC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354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6519EC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354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 ของวิศวกรผู้ออกแบบระบบลิฟต์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404544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องค์การบริหารส่วนตำบลดอนยาง  อำเภอปะทิว  จังหวัดชุมพร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077-510900 ,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03/08/2558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26B" w:rsidRDefault="0070426B" w:rsidP="00C81DB8">
      <w:pPr>
        <w:spacing w:after="0" w:line="240" w:lineRule="auto"/>
      </w:pPr>
      <w:r>
        <w:separator/>
      </w:r>
    </w:p>
  </w:endnote>
  <w:endnote w:type="continuationSeparator" w:id="0">
    <w:p w:rsidR="0070426B" w:rsidRDefault="0070426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26B" w:rsidRDefault="0070426B" w:rsidP="00C81DB8">
      <w:pPr>
        <w:spacing w:after="0" w:line="240" w:lineRule="auto"/>
      </w:pPr>
      <w:r>
        <w:separator/>
      </w:r>
    </w:p>
  </w:footnote>
  <w:footnote w:type="continuationSeparator" w:id="0">
    <w:p w:rsidR="0070426B" w:rsidRDefault="0070426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2456D3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7039FC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039F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456D3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04544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519EC"/>
    <w:rsid w:val="00686AAA"/>
    <w:rsid w:val="006974B7"/>
    <w:rsid w:val="006B37B7"/>
    <w:rsid w:val="006C07C4"/>
    <w:rsid w:val="006C6C22"/>
    <w:rsid w:val="007039FC"/>
    <w:rsid w:val="0070426B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DB421-B190-4A62-B8E5-F3D17E94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654</TotalTime>
  <Pages>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AP4</cp:lastModifiedBy>
  <cp:revision>86</cp:revision>
  <cp:lastPrinted>2015-08-17T03:13:00Z</cp:lastPrinted>
  <dcterms:created xsi:type="dcterms:W3CDTF">2015-04-23T03:41:00Z</dcterms:created>
  <dcterms:modified xsi:type="dcterms:W3CDTF">2015-08-17T03:15:00Z</dcterms:modified>
</cp:coreProperties>
</file>