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31F3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A8368C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24/07/2015 14:57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 อำเภอปะทิว  จังหวัดชุมพร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077-510900 ,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8368C" w:rsidRDefault="00A8368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A8368C" w:rsidRDefault="00A8368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A8368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ใดจะดัดแปลงอาคารต</w:t>
      </w:r>
      <w:r w:rsidR="00A8368C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A8368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A8368C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A8368C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558" w:type="dxa"/>
        <w:tblLayout w:type="fixed"/>
        <w:tblLook w:val="04A0"/>
      </w:tblPr>
      <w:tblGrid>
        <w:gridCol w:w="675"/>
        <w:gridCol w:w="1560"/>
        <w:gridCol w:w="3260"/>
        <w:gridCol w:w="810"/>
        <w:gridCol w:w="1684"/>
        <w:gridCol w:w="2569"/>
      </w:tblGrid>
      <w:tr w:rsidR="00313D38" w:rsidRPr="000C2AAC" w:rsidTr="00A8368C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60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260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810" w:type="dxa"/>
            <w:vAlign w:val="center"/>
          </w:tcPr>
          <w:p w:rsidR="00A8368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</w:t>
            </w:r>
          </w:p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56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A8368C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810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56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A8368C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810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56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A8368C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313D38" w:rsidRPr="00A8368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810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56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A8368C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810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256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8368C" w:rsidRDefault="00A8368C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4394"/>
        <w:gridCol w:w="1134"/>
        <w:gridCol w:w="992"/>
        <w:gridCol w:w="993"/>
        <w:gridCol w:w="992"/>
        <w:gridCol w:w="1701"/>
      </w:tblGrid>
      <w:tr w:rsidR="00600A25" w:rsidRPr="000C2AAC" w:rsidTr="00F7656D">
        <w:trPr>
          <w:tblHeader/>
        </w:trPr>
        <w:tc>
          <w:tcPr>
            <w:tcW w:w="534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394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34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992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3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ใบอนุญาตก่อสร้างอาคารเดิมที่ได้รับอนุญาต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หรือใบรับแจ้ง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ind w:left="318" w:hanging="318"/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Default="00AC4ACB" w:rsidP="00A8368C">
            <w:pPr>
              <w:jc w:val="center"/>
              <w:rPr>
                <w:rFonts w:ascii="CordiaUPC" w:hAnsi="CordiaUPC" w:cs="CordiaUPC" w:hint="cs"/>
                <w:noProof/>
                <w:sz w:val="32"/>
                <w:szCs w:val="32"/>
                <w:lang w:bidi="th-TH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  <w:p w:rsidR="00A8368C" w:rsidRPr="000C2AAC" w:rsidRDefault="00A8368C" w:rsidP="00A8368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</w:t>
            </w:r>
            <w:r w:rsidR="00A8368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บบพร้อมสำเนาใบอนุญาตเป็น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5438C1" w:rsidRDefault="005438C1" w:rsidP="00A8368C">
            <w:pPr>
              <w:jc w:val="center"/>
              <w:rPr>
                <w:rFonts w:asciiTheme="minorBidi" w:hAnsiTheme="minorBidi"/>
              </w:rPr>
            </w:pPr>
          </w:p>
          <w:p w:rsidR="005438C1" w:rsidRPr="000C2AAC" w:rsidRDefault="005438C1" w:rsidP="00A8368C">
            <w:pPr>
              <w:jc w:val="center"/>
              <w:rPr>
                <w:rFonts w:asciiTheme="minorBidi" w:hAnsiTheme="minorBidi"/>
              </w:rPr>
            </w:pP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134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F7656D">
        <w:tc>
          <w:tcPr>
            <w:tcW w:w="534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01" w:type="dxa"/>
          </w:tcPr>
          <w:p w:rsidR="00AC4ACB" w:rsidRPr="000C2AAC" w:rsidRDefault="00AC4ACB" w:rsidP="00A8368C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5438C1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5438C1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5438C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B6" w:rsidRDefault="007C0BB6" w:rsidP="00C81DB8">
      <w:pPr>
        <w:spacing w:after="0" w:line="240" w:lineRule="auto"/>
      </w:pPr>
      <w:r>
        <w:separator/>
      </w:r>
    </w:p>
  </w:endnote>
  <w:endnote w:type="continuationSeparator" w:id="0">
    <w:p w:rsidR="007C0BB6" w:rsidRDefault="007C0BB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B6" w:rsidRDefault="007C0BB6" w:rsidP="00C81DB8">
      <w:pPr>
        <w:spacing w:after="0" w:line="240" w:lineRule="auto"/>
      </w:pPr>
      <w:r>
        <w:separator/>
      </w:r>
    </w:p>
  </w:footnote>
  <w:footnote w:type="continuationSeparator" w:id="0">
    <w:p w:rsidR="007C0BB6" w:rsidRDefault="007C0BB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31F3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11370">
          <w:rPr>
            <w:noProof/>
          </w:rPr>
          <w:t>2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113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1F35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6D9D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38C1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0BB6"/>
    <w:rsid w:val="007E1E74"/>
    <w:rsid w:val="00811134"/>
    <w:rsid w:val="0085230C"/>
    <w:rsid w:val="008610B8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368C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7552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1370"/>
    <w:rsid w:val="00F5490C"/>
    <w:rsid w:val="00F62F55"/>
    <w:rsid w:val="00F7656D"/>
    <w:rsid w:val="00F8122B"/>
    <w:rsid w:val="00FA60AE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F6E2-08AF-40BB-94CB-49EFA4F9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668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89</cp:revision>
  <cp:lastPrinted>2015-09-08T07:55:00Z</cp:lastPrinted>
  <dcterms:created xsi:type="dcterms:W3CDTF">2015-04-23T03:41:00Z</dcterms:created>
  <dcterms:modified xsi:type="dcterms:W3CDTF">2015-09-08T07:56:00Z</dcterms:modified>
</cp:coreProperties>
</file>