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B14E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B14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B14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6B14E6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6B14E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6B14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="002B2D62" w:rsidRPr="006B14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ที่รับผิดชอบ</w:t>
      </w:r>
      <w:r w:rsidRPr="006B14E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6B14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6B14E6" w:rsidRDefault="00C3045F" w:rsidP="00D23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6B14E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6B14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B14E6" w:rsidRDefault="0038069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B14E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B14E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6B14E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6B14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)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B14E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B14E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B14E6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B14E6" w:rsidTr="008C1396">
        <w:tc>
          <w:tcPr>
            <w:tcW w:w="675" w:type="dxa"/>
          </w:tcPr>
          <w:p w:rsidR="00394708" w:rsidRPr="006B14E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B14E6" w:rsidRDefault="00394708" w:rsidP="006B14E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6B14E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B14E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="00C81DB8" w:rsidRPr="006B14E6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77AEA" w:rsidRPr="006B14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. 2522 ,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F4A0D" w:rsidRPr="006B14E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ข้อกำหนด ฯลฯ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6B14E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</w:t>
      </w:r>
    </w:p>
    <w:p w:rsidR="00075E4A" w:rsidRPr="006B14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75E4A" w:rsidRPr="006B14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75E4A" w:rsidRPr="006B14E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B14E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760D0B" w:rsidRPr="006B14E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6B14E6">
        <w:rPr>
          <w:rFonts w:ascii="TH SarabunIT๙" w:hAnsi="TH SarabunIT๙" w:cs="TH SarabunIT๙"/>
          <w:noProof/>
          <w:sz w:val="32"/>
          <w:szCs w:val="32"/>
        </w:rPr>
        <w:t xml:space="preserve">24/07/2015 14:09 </w:t>
      </w:r>
      <w:r w:rsidR="00094F82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6B14E6">
        <w:rPr>
          <w:rFonts w:ascii="TH SarabunIT๙" w:hAnsi="TH SarabunIT๙" w:cs="TH SarabunIT๙"/>
          <w:noProof/>
          <w:sz w:val="32"/>
          <w:szCs w:val="32"/>
        </w:rPr>
        <w:t>21</w:t>
      </w:r>
      <w:r w:rsidR="00094F82" w:rsidRPr="006B14E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77AEA" w:rsidRPr="006B14E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B14E6" w:rsidTr="009B7715">
        <w:tc>
          <w:tcPr>
            <w:tcW w:w="675" w:type="dxa"/>
          </w:tcPr>
          <w:p w:rsidR="00094F82" w:rsidRPr="006B14E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B14E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โทรศัพท์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077-510900 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077-510901/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6B14E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 วันศุกร์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(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B14E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B14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6B14E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B14E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6B14E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B14E6">
        <w:rPr>
          <w:rFonts w:ascii="TH SarabunIT๙" w:hAnsi="TH SarabunIT๙" w:cs="TH SarabunIT๙"/>
          <w:noProof/>
          <w:sz w:val="32"/>
          <w:szCs w:val="32"/>
          <w:lang w:bidi="th-TH"/>
        </w:rPr>
        <w:t>ใดจะก</w:t>
      </w:r>
      <w:r w:rsidRPr="006B14E6">
        <w:rPr>
          <w:rFonts w:ascii="TH SarabunIT๙" w:hAnsi="TH SarabunIT๙" w:cs="TH SarabunIT๙"/>
          <w:noProof/>
          <w:sz w:val="32"/>
          <w:szCs w:val="32"/>
        </w:rPr>
        <w:t></w:t>
      </w:r>
      <w:r w:rsidRPr="006B14E6">
        <w:rPr>
          <w:rFonts w:ascii="TH SarabunIT๙" w:hAnsi="TH SarabunIT๙" w:cs="TH SarabunIT๙"/>
          <w:noProof/>
          <w:sz w:val="32"/>
          <w:szCs w:val="32"/>
          <w:cs/>
        </w:rPr>
        <w:t>อสร</w:t>
      </w:r>
      <w:r w:rsidRPr="006B14E6">
        <w:rPr>
          <w:rFonts w:ascii="TH SarabunIT๙" w:hAnsi="TH SarabunIT๙" w:cs="TH SarabunIT๙"/>
          <w:noProof/>
          <w:sz w:val="32"/>
          <w:szCs w:val="32"/>
          <w:lang w:bidi="th-TH"/>
        </w:rPr>
        <w:t>างอาคารต</w:t>
      </w:r>
      <w:r w:rsidRPr="006B14E6">
        <w:rPr>
          <w:rFonts w:ascii="TH SarabunIT๙" w:hAnsi="TH SarabunIT๙" w:cs="TH SarabunIT๙"/>
          <w:noProof/>
          <w:sz w:val="32"/>
          <w:szCs w:val="32"/>
        </w:rPr>
        <w:t></w:t>
      </w:r>
      <w:r w:rsidRPr="006B14E6">
        <w:rPr>
          <w:rFonts w:ascii="TH SarabunIT๙" w:hAnsi="TH SarabunIT๙" w:cs="TH SarabunIT๙"/>
          <w:noProof/>
          <w:sz w:val="32"/>
          <w:szCs w:val="32"/>
          <w:cs/>
        </w:rPr>
        <w:t>องได</w:t>
      </w:r>
      <w:r w:rsidRPr="006B14E6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รับใบอนุญาตจากเจ</w:t>
      </w:r>
      <w:r w:rsidRPr="006B14E6">
        <w:rPr>
          <w:rFonts w:ascii="TH SarabunIT๙" w:hAnsi="TH SarabunIT๙" w:cs="TH SarabunIT๙"/>
          <w:noProof/>
          <w:sz w:val="32"/>
          <w:szCs w:val="32"/>
        </w:rPr>
        <w:t></w:t>
      </w:r>
      <w:r w:rsidRPr="006B14E6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6B14E6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 โดยเจ้าพนักงานท้องถิ่นต้องตรวจพิจาร</w:t>
      </w: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6B14E6">
        <w:rPr>
          <w:rFonts w:ascii="TH SarabunIT๙" w:hAnsi="TH SarabunIT๙" w:cs="TH SarabunIT๙"/>
          <w:noProof/>
          <w:sz w:val="32"/>
          <w:szCs w:val="32"/>
        </w:rPr>
        <w:t>45</w:t>
      </w: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6B14E6">
        <w:rPr>
          <w:rFonts w:ascii="TH SarabunIT๙" w:hAnsi="TH SarabunIT๙" w:cs="TH SarabunIT๙"/>
          <w:noProof/>
          <w:sz w:val="32"/>
          <w:szCs w:val="32"/>
        </w:rPr>
        <w:t>2</w:t>
      </w: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6B14E6">
        <w:rPr>
          <w:rFonts w:ascii="TH SarabunIT๙" w:hAnsi="TH SarabunIT๙" w:cs="TH SarabunIT๙"/>
          <w:noProof/>
          <w:sz w:val="32"/>
          <w:szCs w:val="32"/>
        </w:rPr>
        <w:t>45</w:t>
      </w: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B14E6" w:rsidRDefault="006B14E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575FAF" w:rsidRPr="006B14E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6B14E6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65175D" w:rsidRPr="006B14E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B14E6" w:rsidTr="00313D38">
        <w:trPr>
          <w:tblHeader/>
        </w:trPr>
        <w:tc>
          <w:tcPr>
            <w:tcW w:w="675" w:type="dxa"/>
            <w:vAlign w:val="center"/>
          </w:tcPr>
          <w:p w:rsidR="00313D38" w:rsidRPr="006B14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B14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B14E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B14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B14E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B14E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B14E6" w:rsidTr="00313D38">
        <w:tc>
          <w:tcPr>
            <w:tcW w:w="675" w:type="dxa"/>
            <w:vAlign w:val="center"/>
          </w:tcPr>
          <w:p w:rsidR="00313D38" w:rsidRPr="006B14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14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B14E6" w:rsidTr="00313D38">
        <w:tc>
          <w:tcPr>
            <w:tcW w:w="675" w:type="dxa"/>
            <w:vAlign w:val="center"/>
          </w:tcPr>
          <w:p w:rsidR="00313D38" w:rsidRPr="006B14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14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  โทรศัพท์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:077-510900 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:077-510901)</w:t>
            </w:r>
          </w:p>
        </w:tc>
      </w:tr>
      <w:tr w:rsidR="00313D38" w:rsidRPr="006B14E6" w:rsidTr="00313D38">
        <w:tc>
          <w:tcPr>
            <w:tcW w:w="675" w:type="dxa"/>
            <w:vAlign w:val="center"/>
          </w:tcPr>
          <w:p w:rsidR="00313D38" w:rsidRPr="006B14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14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077-510900 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: 011-510901)</w:t>
            </w:r>
          </w:p>
        </w:tc>
      </w:tr>
      <w:tr w:rsidR="00313D38" w:rsidRPr="006B14E6" w:rsidTr="00313D38">
        <w:tc>
          <w:tcPr>
            <w:tcW w:w="675" w:type="dxa"/>
            <w:vAlign w:val="center"/>
          </w:tcPr>
          <w:p w:rsidR="00313D38" w:rsidRPr="006B14E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14E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14E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6B14E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  โทรศัพท์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:077-510900 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:077-510901)</w:t>
            </w:r>
          </w:p>
        </w:tc>
      </w:tr>
    </w:tbl>
    <w:p w:rsidR="00C26ED0" w:rsidRPr="006B14E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6B14E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B14E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แล้ว</w:t>
      </w: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B14E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4E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B14E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B14E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15</w:t>
      </w:r>
      <w:r w:rsidR="00AA7734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.1)</w:t>
      </w:r>
      <w:r w:rsidR="00AA7734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670" w:type="dxa"/>
        <w:jc w:val="center"/>
        <w:tblLayout w:type="fixed"/>
        <w:tblLook w:val="04A0"/>
      </w:tblPr>
      <w:tblGrid>
        <w:gridCol w:w="675"/>
        <w:gridCol w:w="2410"/>
        <w:gridCol w:w="1418"/>
        <w:gridCol w:w="1559"/>
        <w:gridCol w:w="1701"/>
        <w:gridCol w:w="1110"/>
        <w:gridCol w:w="1797"/>
      </w:tblGrid>
      <w:tr w:rsidR="00AC4ACB" w:rsidRPr="006B14E6" w:rsidTr="006B14E6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B14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0" w:type="dxa"/>
            <w:vAlign w:val="center"/>
          </w:tcPr>
          <w:p w:rsidR="003C25A4" w:rsidRPr="006B14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8" w:type="dxa"/>
            <w:vAlign w:val="center"/>
          </w:tcPr>
          <w:p w:rsidR="003C25A4" w:rsidRPr="006B14E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B14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B14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B14E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B14E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B14E6" w:rsidTr="006B14E6">
        <w:trPr>
          <w:jc w:val="center"/>
        </w:trPr>
        <w:tc>
          <w:tcPr>
            <w:tcW w:w="675" w:type="dxa"/>
            <w:vAlign w:val="center"/>
          </w:tcPr>
          <w:p w:rsidR="00452B6B" w:rsidRPr="006B14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6B14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8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14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rPr>
          <w:jc w:val="center"/>
        </w:trPr>
        <w:tc>
          <w:tcPr>
            <w:tcW w:w="675" w:type="dxa"/>
            <w:vAlign w:val="center"/>
          </w:tcPr>
          <w:p w:rsidR="00452B6B" w:rsidRPr="006B14E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452B6B" w:rsidRPr="006B14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8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B14E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6B14E6" w:rsidRDefault="00422EAB" w:rsidP="0050561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A10CDA" w:rsidRPr="006B14E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15</w:t>
      </w:r>
      <w:r w:rsidR="00A10CDA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.2)</w:t>
      </w:r>
      <w:r w:rsidR="00A10CDA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7" w:type="dxa"/>
        <w:tblLayout w:type="fixed"/>
        <w:tblLook w:val="04A0"/>
      </w:tblPr>
      <w:tblGrid>
        <w:gridCol w:w="675"/>
        <w:gridCol w:w="2694"/>
        <w:gridCol w:w="1418"/>
        <w:gridCol w:w="1275"/>
        <w:gridCol w:w="1418"/>
        <w:gridCol w:w="1110"/>
        <w:gridCol w:w="1797"/>
      </w:tblGrid>
      <w:tr w:rsidR="00600A25" w:rsidRPr="006B14E6" w:rsidTr="006B14E6">
        <w:trPr>
          <w:tblHeader/>
        </w:trPr>
        <w:tc>
          <w:tcPr>
            <w:tcW w:w="675" w:type="dxa"/>
            <w:vAlign w:val="center"/>
          </w:tcPr>
          <w:p w:rsidR="00422EAB" w:rsidRPr="006B14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4" w:type="dxa"/>
            <w:vAlign w:val="center"/>
          </w:tcPr>
          <w:p w:rsidR="00422EAB" w:rsidRPr="006B14E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8" w:type="dxa"/>
            <w:vAlign w:val="center"/>
          </w:tcPr>
          <w:p w:rsidR="00422EAB" w:rsidRPr="006B14E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275" w:type="dxa"/>
            <w:vAlign w:val="center"/>
          </w:tcPr>
          <w:p w:rsidR="00422EAB" w:rsidRPr="006B14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422EAB" w:rsidRPr="006B14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B14E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B14E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14E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  <w:p w:rsidR="006B14E6" w:rsidRPr="006B14E6" w:rsidRDefault="006B14E6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ต้องมีระยะของคอนกรีตที่หุ้มเหล็กเสริม หรือ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6B14E6" w:rsidRPr="006B14E6" w:rsidRDefault="006B14E6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14E6" w:rsidTr="006B14E6">
        <w:tc>
          <w:tcPr>
            <w:tcW w:w="675" w:type="dxa"/>
            <w:vAlign w:val="center"/>
          </w:tcPr>
          <w:p w:rsidR="00AC4ACB" w:rsidRPr="006B14E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4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14E6" w:rsidRDefault="00AC4ACB" w:rsidP="006B14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B14E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6B14E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A10CDA" w:rsidRPr="006B14E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B14E6" w:rsidTr="00090552">
        <w:tc>
          <w:tcPr>
            <w:tcW w:w="534" w:type="dxa"/>
          </w:tcPr>
          <w:p w:rsidR="00A13B6C" w:rsidRPr="006B14E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B14E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2528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  <w:p w:rsidR="00E90756" w:rsidRPr="006B14E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ค่าธรรมเนียม</w:t>
            </w:r>
            <w:r w:rsidR="00F5490C"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B14E6" w:rsidRDefault="00E90756" w:rsidP="006B1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6B14E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B14E6" w:rsidTr="00C1539D">
        <w:tc>
          <w:tcPr>
            <w:tcW w:w="534" w:type="dxa"/>
          </w:tcPr>
          <w:p w:rsidR="00EA6950" w:rsidRPr="006B14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14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6B14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14E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6B14E6" w:rsidTr="00C1539D">
        <w:tc>
          <w:tcPr>
            <w:tcW w:w="534" w:type="dxa"/>
          </w:tcPr>
          <w:p w:rsidR="00EA6950" w:rsidRPr="006B14E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14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14E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6B14E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6B14E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14E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B14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B14E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B14E6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B14E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B14E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B14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6B14E6" w:rsidRDefault="003F4A0D" w:rsidP="00CD46D2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6B14E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C1" w:rsidRDefault="002545C1" w:rsidP="00C81DB8">
      <w:pPr>
        <w:spacing w:after="0" w:line="240" w:lineRule="auto"/>
      </w:pPr>
      <w:r>
        <w:separator/>
      </w:r>
    </w:p>
  </w:endnote>
  <w:endnote w:type="continuationSeparator" w:id="0">
    <w:p w:rsidR="002545C1" w:rsidRDefault="002545C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C1" w:rsidRDefault="002545C1" w:rsidP="00C81DB8">
      <w:pPr>
        <w:spacing w:after="0" w:line="240" w:lineRule="auto"/>
      </w:pPr>
      <w:r>
        <w:separator/>
      </w:r>
    </w:p>
  </w:footnote>
  <w:footnote w:type="continuationSeparator" w:id="0">
    <w:p w:rsidR="002545C1" w:rsidRDefault="002545C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8069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E4668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E46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45C1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0698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14E6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4668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46D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2FBE-8350-4677-A52C-80DF8E9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693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84</cp:revision>
  <cp:lastPrinted>2015-08-27T06:03:00Z</cp:lastPrinted>
  <dcterms:created xsi:type="dcterms:W3CDTF">2015-04-23T03:41:00Z</dcterms:created>
  <dcterms:modified xsi:type="dcterms:W3CDTF">2015-08-27T06:41:00Z</dcterms:modified>
</cp:coreProperties>
</file>