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E1ECB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E1ECB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ร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บ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ศ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FE1ECB" w:rsidRDefault="00D239AD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FE1ECB">
        <w:rPr>
          <w:rFonts w:asciiTheme="minorBidi" w:hAnsiTheme="minorBidi"/>
          <w:b/>
          <w:bCs/>
          <w:sz w:val="32"/>
          <w:szCs w:val="32"/>
          <w:cs/>
          <w:lang w:bidi="th-TH"/>
        </w:rPr>
        <w:t>หน่วยงาน</w:t>
      </w:r>
      <w:r w:rsidR="002B2D62" w:rsidRPr="00FE1ECB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ที่รับผิดชอบ</w:t>
      </w:r>
      <w:r w:rsidRPr="00FE1ECB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FE1ECB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FE1ECB" w:rsidRDefault="00C3045F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FE1ECB">
        <w:rPr>
          <w:rFonts w:asciiTheme="minorBidi" w:hAnsiTheme="minorBidi"/>
          <w:b/>
          <w:bCs/>
          <w:sz w:val="32"/>
          <w:szCs w:val="32"/>
          <w:cs/>
          <w:lang w:bidi="th-TH"/>
        </w:rPr>
        <w:t>กระทรวง</w:t>
      </w:r>
      <w:r w:rsidRPr="00FE1ECB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FE1ECB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FE1ECB" w:rsidRDefault="008971B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FE1ECB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E1EC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การจดทะเบียนพาณิชย์</w:t>
      </w:r>
      <w:r w:rsidR="00C81DB8" w:rsidRPr="00FE1ECB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ตั้งใหม่</w:t>
      </w:r>
      <w:r w:rsidR="00C81DB8" w:rsidRPr="00FE1ECB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ตาม พ</w:t>
      </w:r>
      <w:r w:rsidR="00C81DB8" w:rsidRPr="00FE1ECB">
        <w:rPr>
          <w:rFonts w:asciiTheme="minorBidi" w:hAnsiTheme="minorBidi"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ร</w:t>
      </w:r>
      <w:r w:rsidR="00C81DB8" w:rsidRPr="00FE1ECB">
        <w:rPr>
          <w:rFonts w:asciiTheme="minorBidi" w:hAnsiTheme="minorBidi"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บ</w:t>
      </w:r>
      <w:r w:rsidR="00C81DB8" w:rsidRPr="00FE1ECB">
        <w:rPr>
          <w:rFonts w:asciiTheme="minorBidi" w:hAnsiTheme="minorBidi"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ทะเบียนพาณิชย์ พ</w:t>
      </w:r>
      <w:r w:rsidR="00C81DB8" w:rsidRPr="00FE1ECB">
        <w:rPr>
          <w:rFonts w:asciiTheme="minorBidi" w:hAnsiTheme="minorBidi"/>
          <w:noProof/>
          <w:sz w:val="32"/>
          <w:szCs w:val="32"/>
        </w:rPr>
        <w:t>.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ศ</w:t>
      </w:r>
      <w:r w:rsidR="00C81DB8" w:rsidRPr="00FE1ECB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FE1EC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FE1EC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E1ECB">
        <w:rPr>
          <w:rFonts w:asciiTheme="minorBidi" w:hAnsiTheme="minorBidi"/>
          <w:noProof/>
          <w:sz w:val="32"/>
          <w:szCs w:val="32"/>
        </w:rPr>
        <w:t>(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E1ECB">
        <w:rPr>
          <w:rFonts w:asciiTheme="minorBidi" w:hAnsiTheme="minorBidi"/>
          <w:noProof/>
          <w:sz w:val="32"/>
          <w:szCs w:val="32"/>
        </w:rPr>
        <w:t>)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E1EC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จดทะเบียน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E1EC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E1ECB">
        <w:rPr>
          <w:rFonts w:asciiTheme="minorBidi" w:hAnsiTheme="minorBidi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0206"/>
      </w:tblGrid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3 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2540)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2499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ร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ฎ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2546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83 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2515) 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93 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2520)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2499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11)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2553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8)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2552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9)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2552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10)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1/2553 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ร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บ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2499</w:t>
            </w:r>
          </w:p>
        </w:tc>
      </w:tr>
      <w:tr w:rsidR="0087182F" w:rsidRPr="00FE1ECB" w:rsidTr="00A2018A">
        <w:tc>
          <w:tcPr>
            <w:tcW w:w="675" w:type="dxa"/>
          </w:tcPr>
          <w:p w:rsidR="00394708" w:rsidRPr="00FE1ECB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206" w:type="dxa"/>
          </w:tcPr>
          <w:p w:rsidR="00394708" w:rsidRPr="00FE1ECB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2549</w:t>
            </w:r>
          </w:p>
        </w:tc>
      </w:tr>
    </w:tbl>
    <w:p w:rsidR="003F4A0D" w:rsidRPr="00FE1EC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E1ECB">
        <w:rPr>
          <w:rFonts w:asciiTheme="minorBidi" w:hAnsiTheme="minorBidi"/>
          <w:noProof/>
          <w:sz w:val="32"/>
          <w:szCs w:val="32"/>
        </w:rPr>
        <w:t>/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สังคม</w:t>
      </w:r>
      <w:r w:rsidR="00C81DB8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A2018A" w:rsidRPr="00FE1ECB" w:rsidRDefault="003F4A0D" w:rsidP="00A2018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>พื้นที่ให้บริการ</w:t>
      </w:r>
      <w:r w:rsidR="00C81DB8" w:rsidRPr="00FE1ECB">
        <w:rPr>
          <w:rFonts w:asciiTheme="minorBidi" w:hAnsiTheme="minorBidi"/>
          <w:sz w:val="32"/>
          <w:szCs w:val="32"/>
          <w:lang w:bidi="th-TH"/>
        </w:rPr>
        <w:t xml:space="preserve">: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ส่วนภูมิภาค</w:t>
      </w:r>
      <w:r w:rsidR="00C81DB8" w:rsidRPr="00FE1ECB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ท้องถิ่น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FE1EC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ไม่มี</w:t>
      </w:r>
      <w:r w:rsidR="00C77AEA" w:rsidRPr="00FE1ECB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3F4A0D" w:rsidRPr="00FE1ECB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E1ECB">
        <w:rPr>
          <w:rFonts w:asciiTheme="minorBidi" w:hAnsiTheme="minorBidi"/>
          <w:sz w:val="32"/>
          <w:szCs w:val="32"/>
          <w:cs/>
          <w:lang w:bidi="th-TH"/>
        </w:rPr>
        <w:t xml:space="preserve"> / ข้อกำหนด ฯลฯ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FE1ECB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FE1ECB">
        <w:rPr>
          <w:rFonts w:asciiTheme="minorBidi" w:hAnsiTheme="minorBidi"/>
          <w:noProof/>
          <w:sz w:val="32"/>
          <w:szCs w:val="32"/>
        </w:rPr>
        <w:t>0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นาที</w:t>
      </w:r>
      <w:r w:rsidRPr="00FE1ECB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FE1EC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>ข้อมูลสถิติ</w:t>
      </w:r>
    </w:p>
    <w:p w:rsidR="00075E4A" w:rsidRPr="00FE1ECB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FE1ECB">
        <w:rPr>
          <w:rFonts w:asciiTheme="minorBidi" w:hAnsiTheme="minorBidi"/>
          <w:noProof/>
          <w:sz w:val="32"/>
          <w:szCs w:val="32"/>
        </w:rPr>
        <w:t>0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FE1ECB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E1ECB">
        <w:rPr>
          <w:rFonts w:asciiTheme="minorBidi" w:hAnsiTheme="minorBidi"/>
          <w:noProof/>
          <w:sz w:val="32"/>
          <w:szCs w:val="32"/>
        </w:rPr>
        <w:t>0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FE1ECB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lastRenderedPageBreak/>
        <w:tab/>
        <w:t xml:space="preserve">จำนวนคำขอที่น้อยที่สุด </w:t>
      </w:r>
      <w:r w:rsidR="00C81DB8" w:rsidRPr="00FE1ECB">
        <w:rPr>
          <w:rFonts w:asciiTheme="minorBidi" w:hAnsiTheme="minorBidi"/>
          <w:noProof/>
          <w:sz w:val="32"/>
          <w:szCs w:val="32"/>
        </w:rPr>
        <w:t>0</w:t>
      </w:r>
      <w:r w:rsidR="00C81DB8" w:rsidRPr="00FE1ECB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760D0B" w:rsidRPr="00FE1EC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FE1ECB">
        <w:rPr>
          <w:rFonts w:asciiTheme="minorBidi" w:hAnsiTheme="minorBidi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FE1ECB">
        <w:rPr>
          <w:rFonts w:asciiTheme="minorBidi" w:hAnsiTheme="minorBidi"/>
          <w:noProof/>
          <w:sz w:val="32"/>
          <w:szCs w:val="32"/>
        </w:rPr>
        <w:t>22/07/2015 14:26</w:t>
      </w:r>
      <w:r w:rsidR="00094F82" w:rsidRPr="00FE1ECB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FE1EC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E1ECB" w:rsidTr="009B7715">
        <w:tc>
          <w:tcPr>
            <w:tcW w:w="675" w:type="dxa"/>
          </w:tcPr>
          <w:p w:rsidR="00094F82" w:rsidRPr="00FE1ECB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E1ECB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จังหวัดชุมพร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: 077-510900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A2018A" w:rsidRPr="00FE1ECB">
              <w:rPr>
                <w:rFonts w:asciiTheme="minorBidi" w:hAnsiTheme="minorBidi"/>
                <w:noProof/>
                <w:sz w:val="32"/>
                <w:szCs w:val="32"/>
              </w:rPr>
              <w:t>: 077-510901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73D52" w:rsidRPr="00FE1ECB" w:rsidRDefault="00A13B6C" w:rsidP="00FE1ECB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18441F" w:rsidRPr="00FE1EC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2018A" w:rsidRPr="00FE1E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noProof/>
          <w:sz w:val="32"/>
          <w:szCs w:val="32"/>
        </w:rPr>
        <w:t xml:space="preserve">1. 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FE1ECB">
        <w:rPr>
          <w:rFonts w:asciiTheme="minorBidi" w:hAnsiTheme="minorBidi"/>
          <w:noProof/>
          <w:sz w:val="32"/>
          <w:szCs w:val="32"/>
        </w:rPr>
        <w:t xml:space="preserve">30 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FE1ECB">
        <w:rPr>
          <w:rFonts w:asciiTheme="minorBidi" w:hAnsiTheme="minorBidi"/>
          <w:noProof/>
          <w:sz w:val="32"/>
          <w:szCs w:val="32"/>
        </w:rPr>
        <w:t>(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มาตรา </w:t>
      </w:r>
      <w:r w:rsidRPr="00FE1ECB">
        <w:rPr>
          <w:rFonts w:asciiTheme="minorBidi" w:hAnsiTheme="minorBidi"/>
          <w:noProof/>
          <w:sz w:val="32"/>
          <w:szCs w:val="32"/>
        </w:rPr>
        <w:t>11)</w:t>
      </w:r>
      <w:r w:rsidRPr="00FE1ECB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FE1ECB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FE1ECB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FE1ECB">
        <w:rPr>
          <w:rFonts w:asciiTheme="minorBidi" w:hAnsiTheme="minorBidi"/>
          <w:noProof/>
          <w:sz w:val="32"/>
          <w:szCs w:val="32"/>
        </w:rPr>
        <w:t>(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แบบ ทพ</w:t>
      </w:r>
      <w:r w:rsidRPr="00FE1ECB">
        <w:rPr>
          <w:rFonts w:asciiTheme="minorBidi" w:hAnsiTheme="minorBidi"/>
          <w:noProof/>
          <w:sz w:val="32"/>
          <w:szCs w:val="32"/>
        </w:rPr>
        <w:t xml:space="preserve">.) 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FE1ECB">
        <w:rPr>
          <w:rFonts w:asciiTheme="minorBidi" w:hAnsiTheme="minorBidi"/>
          <w:noProof/>
          <w:sz w:val="32"/>
          <w:szCs w:val="32"/>
        </w:rPr>
        <w:t>www.dbd.go.th</w:t>
      </w:r>
      <w:r w:rsidRPr="00FE1ECB">
        <w:rPr>
          <w:rFonts w:asciiTheme="minorBidi" w:hAnsiTheme="minorBidi"/>
          <w:noProof/>
          <w:sz w:val="32"/>
          <w:szCs w:val="32"/>
        </w:rPr>
        <w:br/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FE1ECB">
        <w:rPr>
          <w:rFonts w:asciiTheme="minorBidi" w:hAnsiTheme="minorBidi"/>
          <w:noProof/>
          <w:sz w:val="32"/>
          <w:szCs w:val="32"/>
        </w:rPr>
        <w:t>/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FE1ECB">
        <w:rPr>
          <w:rFonts w:asciiTheme="minorBidi" w:hAnsiTheme="minorBidi"/>
          <w:noProof/>
          <w:sz w:val="32"/>
          <w:szCs w:val="32"/>
        </w:rPr>
        <w:t>/</w:t>
      </w: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FE1EC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2268"/>
        <w:gridCol w:w="4536"/>
        <w:gridCol w:w="1134"/>
        <w:gridCol w:w="1134"/>
        <w:gridCol w:w="1134"/>
      </w:tblGrid>
      <w:tr w:rsidR="00313D38" w:rsidRPr="00FE1ECB" w:rsidTr="00FE1ECB">
        <w:trPr>
          <w:tblHeader/>
        </w:trPr>
        <w:tc>
          <w:tcPr>
            <w:tcW w:w="675" w:type="dxa"/>
            <w:vAlign w:val="center"/>
          </w:tcPr>
          <w:p w:rsidR="00313D38" w:rsidRPr="00FE1ECB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E1ECB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4536" w:type="dxa"/>
            <w:vAlign w:val="center"/>
          </w:tcPr>
          <w:p w:rsidR="00313D38" w:rsidRPr="00FE1ECB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FE1ECB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134" w:type="dxa"/>
          </w:tcPr>
          <w:p w:rsidR="00313D38" w:rsidRPr="00FE1ECB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FE1ECB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E1ECB" w:rsidTr="00FE1ECB">
        <w:tc>
          <w:tcPr>
            <w:tcW w:w="675" w:type="dxa"/>
            <w:vAlign w:val="center"/>
          </w:tcPr>
          <w:p w:rsidR="00313D38" w:rsidRPr="00FE1E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1E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E1ECB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313D38" w:rsidRPr="00FE1ECB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FE1ECB" w:rsidTr="00FE1ECB">
        <w:tc>
          <w:tcPr>
            <w:tcW w:w="675" w:type="dxa"/>
            <w:vAlign w:val="center"/>
          </w:tcPr>
          <w:p w:rsidR="00313D38" w:rsidRPr="00FE1E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1E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E1ECB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313D38" w:rsidRPr="00FE1ECB" w:rsidRDefault="00313D38" w:rsidP="00A2018A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FE1ECB" w:rsidTr="00FE1ECB">
        <w:tc>
          <w:tcPr>
            <w:tcW w:w="675" w:type="dxa"/>
            <w:vAlign w:val="center"/>
          </w:tcPr>
          <w:p w:rsidR="00313D38" w:rsidRPr="00FE1E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1E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E1ECB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313D38" w:rsidRPr="00FE1ECB" w:rsidRDefault="00313D38" w:rsidP="00A2018A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FE1ECB" w:rsidTr="00FE1ECB">
        <w:tc>
          <w:tcPr>
            <w:tcW w:w="675" w:type="dxa"/>
            <w:vAlign w:val="center"/>
          </w:tcPr>
          <w:p w:rsidR="00313D38" w:rsidRPr="00FE1E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E1E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</w:tc>
        <w:tc>
          <w:tcPr>
            <w:tcW w:w="4536" w:type="dxa"/>
          </w:tcPr>
          <w:p w:rsidR="00313D38" w:rsidRPr="00FE1ECB" w:rsidRDefault="00313D38" w:rsidP="00A2018A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13D38" w:rsidRPr="00FE1ECB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Pr="00FE1ECB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E1ECB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FE1ECB">
        <w:rPr>
          <w:rFonts w:asciiTheme="minorBidi" w:hAnsiTheme="minorBidi"/>
          <w:noProof/>
          <w:sz w:val="32"/>
          <w:szCs w:val="32"/>
          <w:cs/>
          <w:lang w:bidi="th-TH"/>
        </w:rPr>
        <w:t>นาที</w:t>
      </w:r>
    </w:p>
    <w:p w:rsidR="0085230C" w:rsidRPr="00FE1EC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แล้ว</w:t>
      </w: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E1ECB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FE1ECB">
        <w:rPr>
          <w:rFonts w:asciiTheme="minorBidi" w:hAnsiTheme="minorBidi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E1EC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E1ECB" w:rsidRDefault="00452B6B" w:rsidP="00AA7734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15</w:t>
      </w:r>
      <w:r w:rsidR="00AA7734"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.1)</w:t>
      </w:r>
      <w:r w:rsidR="00AA7734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E1EC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E1ECB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E1ECB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E1ECB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E1ECB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E1ECB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E1ECB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E1ECB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E1ECB" w:rsidTr="004E651F">
        <w:trPr>
          <w:jc w:val="center"/>
        </w:trPr>
        <w:tc>
          <w:tcPr>
            <w:tcW w:w="675" w:type="dxa"/>
            <w:vAlign w:val="center"/>
          </w:tcPr>
          <w:p w:rsidR="00452B6B" w:rsidRPr="00FE1ECB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E1ECB" w:rsidRDefault="00AC4ACB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E1ECB" w:rsidRDefault="00AC4ACB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E1ECB" w:rsidRDefault="00AC4ACB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AC4ACB" w:rsidRPr="00FE1ECB" w:rsidTr="004E651F">
        <w:trPr>
          <w:jc w:val="center"/>
        </w:trPr>
        <w:tc>
          <w:tcPr>
            <w:tcW w:w="675" w:type="dxa"/>
            <w:vAlign w:val="center"/>
          </w:tcPr>
          <w:p w:rsidR="00452B6B" w:rsidRPr="00FE1ECB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E1ECB" w:rsidRDefault="00AC4ACB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E1ECB" w:rsidRDefault="00AC4ACB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E1ECB" w:rsidRDefault="00AC4ACB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A2018A" w:rsidRPr="00FE1ECB" w:rsidRDefault="00A2018A" w:rsidP="00A10CDA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A2018A" w:rsidRPr="00FE1ECB" w:rsidRDefault="00A2018A" w:rsidP="00A10CDA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A10CDA" w:rsidRPr="00FE1ECB" w:rsidRDefault="00452B6B" w:rsidP="00A10CDA">
      <w:pPr>
        <w:spacing w:after="0" w:line="240" w:lineRule="auto"/>
        <w:ind w:left="450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15</w:t>
      </w:r>
      <w:r w:rsidR="00A10CDA" w:rsidRPr="00FE1ECB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.2)</w:t>
      </w:r>
      <w:r w:rsidR="00A10CDA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882" w:type="dxa"/>
        <w:tblLayout w:type="fixed"/>
        <w:tblLook w:val="04A0"/>
      </w:tblPr>
      <w:tblGrid>
        <w:gridCol w:w="675"/>
        <w:gridCol w:w="4820"/>
        <w:gridCol w:w="1134"/>
        <w:gridCol w:w="993"/>
        <w:gridCol w:w="992"/>
        <w:gridCol w:w="709"/>
        <w:gridCol w:w="1559"/>
      </w:tblGrid>
      <w:tr w:rsidR="00600A25" w:rsidRPr="00FE1ECB" w:rsidTr="00FE1ECB">
        <w:trPr>
          <w:tblHeader/>
        </w:trPr>
        <w:tc>
          <w:tcPr>
            <w:tcW w:w="675" w:type="dxa"/>
            <w:vAlign w:val="center"/>
          </w:tcPr>
          <w:p w:rsidR="00422EAB" w:rsidRPr="00FE1ECB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820" w:type="dxa"/>
            <w:vAlign w:val="center"/>
          </w:tcPr>
          <w:p w:rsidR="00422EAB" w:rsidRPr="00FE1ECB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422EAB" w:rsidRPr="00FE1ECB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993" w:type="dxa"/>
            <w:vAlign w:val="center"/>
          </w:tcPr>
          <w:p w:rsidR="00422EAB" w:rsidRPr="00FE1ECB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422EAB" w:rsidRPr="00FE1ECB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709" w:type="dxa"/>
            <w:vAlign w:val="center"/>
          </w:tcPr>
          <w:p w:rsidR="00422EAB" w:rsidRPr="00FE1ECB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422EAB" w:rsidRPr="00FE1ECB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.)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FE1ECB" w:rsidRPr="00FE1ECB" w:rsidRDefault="00FE1ECB" w:rsidP="00AC4ACB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ดีวีดี หรือแผ่นวีดีทัศน์ระบบดิจิทัลเฉพาะที่เกี่ยวกับการบันเทิง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AC4ACB" w:rsidRPr="00FE1ECB" w:rsidTr="00FE1ECB">
        <w:tc>
          <w:tcPr>
            <w:tcW w:w="675" w:type="dxa"/>
            <w:vAlign w:val="center"/>
          </w:tcPr>
          <w:p w:rsidR="00AC4ACB" w:rsidRPr="00FE1ECB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AC4ACB" w:rsidRPr="00FE1ECB" w:rsidRDefault="00AC4ACB" w:rsidP="00AC4ACB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134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E1ECB" w:rsidRDefault="00AC4ACB" w:rsidP="00020E1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724078" w:rsidRDefault="00724078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FE1ECB" w:rsidRDefault="00FE1ECB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FE1ECB" w:rsidRDefault="00FE1ECB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FE1ECB" w:rsidRPr="00FE1ECB" w:rsidRDefault="00FE1ECB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A10CDA" w:rsidRPr="00FE1EC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E1ECB" w:rsidTr="00090552">
        <w:tc>
          <w:tcPr>
            <w:tcW w:w="534" w:type="dxa"/>
          </w:tcPr>
          <w:p w:rsidR="00A13B6C" w:rsidRPr="00FE1ECB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E1ECB" w:rsidRDefault="00A13B6C" w:rsidP="00E90756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="000F1309"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ค่าธรรมเนียม</w:t>
            </w:r>
            <w:r w:rsidR="00F5490C"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E1ECB" w:rsidTr="00090552">
        <w:tc>
          <w:tcPr>
            <w:tcW w:w="534" w:type="dxa"/>
          </w:tcPr>
          <w:p w:rsidR="00A13B6C" w:rsidRPr="00FE1ECB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E1ECB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A13B6C" w:rsidRPr="00FE1ECB" w:rsidRDefault="000F1309" w:rsidP="00E90756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ค่าธรรมเนียม</w:t>
            </w:r>
            <w:r w:rsidR="00F5490C"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FE1EC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E1ECB" w:rsidTr="00C1539D">
        <w:tc>
          <w:tcPr>
            <w:tcW w:w="534" w:type="dxa"/>
          </w:tcPr>
          <w:p w:rsidR="00EA6950" w:rsidRPr="00FE1ECB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E1ECB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</w:t>
            </w:r>
            <w:r w:rsidR="00A2018A"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EA6950" w:rsidRPr="00FE1ECB" w:rsidTr="00C1539D">
        <w:tc>
          <w:tcPr>
            <w:tcW w:w="534" w:type="dxa"/>
          </w:tcPr>
          <w:p w:rsidR="00EA6950" w:rsidRPr="00FE1ECB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E1ECB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: 077-510900 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: 077-510901</w:t>
            </w:r>
          </w:p>
        </w:tc>
      </w:tr>
      <w:tr w:rsidR="00EA6950" w:rsidRPr="00FE1ECB" w:rsidTr="00C1539D">
        <w:tc>
          <w:tcPr>
            <w:tcW w:w="534" w:type="dxa"/>
          </w:tcPr>
          <w:p w:rsidR="00EA6950" w:rsidRPr="00FE1ECB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E1ECB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: www.donyang.go.th</w:t>
            </w:r>
          </w:p>
        </w:tc>
      </w:tr>
      <w:tr w:rsidR="00EA6950" w:rsidRPr="00FE1ECB" w:rsidTr="00C1539D">
        <w:tc>
          <w:tcPr>
            <w:tcW w:w="534" w:type="dxa"/>
          </w:tcPr>
          <w:p w:rsidR="00EA6950" w:rsidRPr="00FE1ECB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E1ECB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FE1ECB">
              <w:rPr>
                <w:rFonts w:asciiTheme="minorBidi" w:hAnsiTheme="minorBidi"/>
                <w:sz w:val="32"/>
                <w:szCs w:val="32"/>
              </w:rPr>
              <w:br/>
            </w:r>
            <w:r w:rsidRPr="00FE1ECB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ถ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1111 / www.1111.go.th /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.1111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ถ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E1EC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E1ECB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E1ECB" w:rsidTr="00C1539D">
        <w:tc>
          <w:tcPr>
            <w:tcW w:w="675" w:type="dxa"/>
          </w:tcPr>
          <w:p w:rsidR="00F064C0" w:rsidRPr="00FE1ECB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 w:rsidRPr="00FE1EC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E1ECB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FE1E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E1ECB">
              <w:rPr>
                <w:rFonts w:asciiTheme="minorBidi" w:hAnsiTheme="minorBidi"/>
                <w:sz w:val="32"/>
                <w:szCs w:val="32"/>
              </w:rPr>
              <w:br/>
            </w:r>
            <w:r w:rsidRPr="00FE1E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FE1ECB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982CD7" w:rsidRPr="00FE1ECB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FE1ECB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FE1ECB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FE1ECB" w:rsidSect="00A2018A">
      <w:headerReference w:type="default" r:id="rId8"/>
      <w:pgSz w:w="11907" w:h="16839" w:code="9"/>
      <w:pgMar w:top="227" w:right="312" w:bottom="238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BB" w:rsidRDefault="00803ABB" w:rsidP="00C81DB8">
      <w:pPr>
        <w:spacing w:after="0" w:line="240" w:lineRule="auto"/>
      </w:pPr>
      <w:r>
        <w:separator/>
      </w:r>
    </w:p>
  </w:endnote>
  <w:endnote w:type="continuationSeparator" w:id="0">
    <w:p w:rsidR="00803ABB" w:rsidRDefault="00803AB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BB" w:rsidRDefault="00803ABB" w:rsidP="00C81DB8">
      <w:pPr>
        <w:spacing w:after="0" w:line="240" w:lineRule="auto"/>
      </w:pPr>
      <w:r>
        <w:separator/>
      </w:r>
    </w:p>
  </w:footnote>
  <w:footnote w:type="continuationSeparator" w:id="0">
    <w:p w:rsidR="00803ABB" w:rsidRDefault="00803AB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971B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74B5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4B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0E1C"/>
    <w:rsid w:val="00022B8A"/>
    <w:rsid w:val="0002479E"/>
    <w:rsid w:val="00031800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4C8"/>
    <w:rsid w:val="00373D52"/>
    <w:rsid w:val="00394708"/>
    <w:rsid w:val="003C25A4"/>
    <w:rsid w:val="003F489A"/>
    <w:rsid w:val="003F4A0D"/>
    <w:rsid w:val="00422EAB"/>
    <w:rsid w:val="00444BFB"/>
    <w:rsid w:val="00452B6B"/>
    <w:rsid w:val="00461F8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00D2"/>
    <w:rsid w:val="0065175D"/>
    <w:rsid w:val="00686AAA"/>
    <w:rsid w:val="006974B7"/>
    <w:rsid w:val="006B37B7"/>
    <w:rsid w:val="006C07C4"/>
    <w:rsid w:val="006C6C22"/>
    <w:rsid w:val="00707AED"/>
    <w:rsid w:val="00712638"/>
    <w:rsid w:val="00724078"/>
    <w:rsid w:val="00760D0B"/>
    <w:rsid w:val="00761FD0"/>
    <w:rsid w:val="00771FD1"/>
    <w:rsid w:val="00781575"/>
    <w:rsid w:val="007851BE"/>
    <w:rsid w:val="00790214"/>
    <w:rsid w:val="00793306"/>
    <w:rsid w:val="007E1E74"/>
    <w:rsid w:val="00803ABB"/>
    <w:rsid w:val="00811134"/>
    <w:rsid w:val="0085230C"/>
    <w:rsid w:val="00862FC5"/>
    <w:rsid w:val="0087182F"/>
    <w:rsid w:val="0087509D"/>
    <w:rsid w:val="008971BE"/>
    <w:rsid w:val="008A3CB7"/>
    <w:rsid w:val="008B3521"/>
    <w:rsid w:val="008D7B9E"/>
    <w:rsid w:val="008E2900"/>
    <w:rsid w:val="00914267"/>
    <w:rsid w:val="00934C64"/>
    <w:rsid w:val="00974B5B"/>
    <w:rsid w:val="00982CD7"/>
    <w:rsid w:val="00983E7C"/>
    <w:rsid w:val="0098687F"/>
    <w:rsid w:val="009905D2"/>
    <w:rsid w:val="00995D16"/>
    <w:rsid w:val="009A11E7"/>
    <w:rsid w:val="009A1805"/>
    <w:rsid w:val="009B06C0"/>
    <w:rsid w:val="009B0DE9"/>
    <w:rsid w:val="009B68CC"/>
    <w:rsid w:val="009B7715"/>
    <w:rsid w:val="00A05B9B"/>
    <w:rsid w:val="00A10CDA"/>
    <w:rsid w:val="00A13B6C"/>
    <w:rsid w:val="00A2018A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06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1EC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A717-CCDA-4551-9A2B-7743619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731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92</cp:revision>
  <cp:lastPrinted>2015-09-08T09:03:00Z</cp:lastPrinted>
  <dcterms:created xsi:type="dcterms:W3CDTF">2015-04-23T03:41:00Z</dcterms:created>
  <dcterms:modified xsi:type="dcterms:W3CDTF">2015-09-08T09:08:00Z</dcterms:modified>
</cp:coreProperties>
</file>