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การรับชำระภาษีบำรุงท้องที่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องค์การบริหารส่วนตำบลดอนยาง อำเภอปะทิว จังหวัดชุมพร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6471E5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การรับชำระภาษีบำรุงท้องที่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องค์การบริหารส่วนตำบลดอนยาง อำเภอปะทิว จังหวัดชุมพร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พระราชบัญญัติภาษีบำรงุท้องที่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.2508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17/08/2015 15:34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การรับชำระภาษีบำรุงท้องที่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องค์การบริหารส่วนตำบลดอนยาง  อำเภอปะทิว  จังหวัดชุมพร  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077-510900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077-510901/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(-)</w:t>
            </w:r>
          </w:p>
        </w:tc>
      </w:tr>
    </w:tbl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65175D" w:rsidRPr="000C2AAC" w:rsidRDefault="00575FAF" w:rsidP="007B7115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พระราชบัญญัติภาษีบำรุงท้องที่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2508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กำหนดให้องค์กรปกครองส่วนท้องถิ่นมีหน้าที่ในการรับชำระภาษีบำรุงท้องที่ โดยมีหลักเกณฑ์แล่ะขั้นตอน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การติดต่อขอชำระภาษีบำรุงท้องที่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B432C1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 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การยื่นแบบแสดงรายการที่ดิน กรณีผู้ที่เป็นเจ้าของที่ดินในวันที่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มกราคม ของปีที่มีการตีราคาปานกลางที่ดิน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</w:t>
      </w:r>
      <w:r w:rsidR="00B432C1">
        <w:rPr>
          <w:rFonts w:asciiTheme="minorBidi" w:hAnsiTheme="minorBidi"/>
          <w:noProof/>
          <w:sz w:val="32"/>
          <w:szCs w:val="32"/>
        </w:rPr>
        <w:tab/>
      </w:r>
      <w:r w:rsidR="00B432C1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ผู้มีหน้าที่เสียภาษีหรือเจ้าของที่ดินยื่นแบบแสดงรายการที่ดิน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ภบท</w:t>
      </w:r>
      <w:r w:rsidRPr="000C2AAC">
        <w:rPr>
          <w:rFonts w:asciiTheme="minorBidi" w:hAnsiTheme="minorBidi"/>
          <w:noProof/>
          <w:sz w:val="32"/>
          <w:szCs w:val="32"/>
        </w:rPr>
        <w:t xml:space="preserve">.5)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้อมด้วยหลักฐานที่ต้องใช้ต่อเจ้าพนักงานประเมินภายในเดือนมกราคมของปีที่มีการประเมินราคาปานกลางของที่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B432C1">
        <w:rPr>
          <w:rFonts w:asciiTheme="minorBidi" w:hAnsiTheme="minorBidi"/>
          <w:noProof/>
          <w:sz w:val="32"/>
          <w:szCs w:val="32"/>
        </w:rPr>
        <w:tab/>
      </w:r>
      <w:r w:rsidR="00B432C1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พนักงานประเมินจะทำการตรวจอสบและคำนวณค่าภาษีแล้วแจ้งการประเมินให้ผู้มีหน้าที่เสียภาษีหรือเจ้าของที่ดินทราบว่าจะต้องเสียภาษีเป็นจำนวนเท่าใดภายในเดือนมีนาค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B432C1">
        <w:rPr>
          <w:rFonts w:asciiTheme="minorBidi" w:hAnsiTheme="minorBidi"/>
          <w:noProof/>
          <w:sz w:val="32"/>
          <w:szCs w:val="32"/>
        </w:rPr>
        <w:tab/>
      </w:r>
      <w:r w:rsidR="00B432C1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ผู้มีหน้าที่เสียภาษีหรือเจ้าของที่ดินจะต้องเสียภาษีภายในเดือนเมษายนของทุกปี เว้นแต่กรณีได้รับใบแจ้งการประเมินหลังเดือนมีนาคม ต้องชำระภาษีภายใน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นับแต่วันที่ได้รับแจ้งการประเมิน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B432C1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 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การยื่นแบบแสดงรายการที่ดิน กรณีเป็นเจ้าของที่ดินรายใหม่หรือจำนวนเนื้อที่ดินเดิมเปลี่ยนแปลงไป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B432C1">
        <w:rPr>
          <w:rFonts w:asciiTheme="minorBidi" w:hAnsiTheme="minorBidi"/>
          <w:noProof/>
          <w:sz w:val="32"/>
          <w:szCs w:val="32"/>
        </w:rPr>
        <w:tab/>
      </w:r>
      <w:r w:rsidR="00B432C1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เจ้าของที่ดินยื่นคำร้องตามแบบ ภบท</w:t>
      </w:r>
      <w:r w:rsidRPr="000C2AAC">
        <w:rPr>
          <w:rFonts w:asciiTheme="minorBidi" w:hAnsiTheme="minorBidi"/>
          <w:noProof/>
          <w:sz w:val="32"/>
          <w:szCs w:val="32"/>
        </w:rPr>
        <w:t xml:space="preserve">.5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 ภบท</w:t>
      </w:r>
      <w:r w:rsidRPr="000C2AAC">
        <w:rPr>
          <w:rFonts w:asciiTheme="minorBidi" w:hAnsiTheme="minorBidi"/>
          <w:noProof/>
          <w:sz w:val="32"/>
          <w:szCs w:val="32"/>
        </w:rPr>
        <w:t xml:space="preserve">.8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แล้วแต่กรณี พร้อมด้วยหลักฐานต่อเจ้าพนักงานประเมินภายในกำหนด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นับแต่วันได้รับโอนหรือมีการเปลี่ยนแปลง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B432C1">
        <w:rPr>
          <w:rFonts w:asciiTheme="minorBidi" w:hAnsiTheme="minorBidi"/>
          <w:noProof/>
          <w:sz w:val="32"/>
          <w:szCs w:val="32"/>
        </w:rPr>
        <w:tab/>
      </w:r>
      <w:r w:rsidR="00B432C1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เมื่อเจ้าหน้าที่ได้รับแบบแล้ว จะออกใบรับไว้ให้เป็นหลักฐาน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B432C1">
        <w:rPr>
          <w:rFonts w:asciiTheme="minorBidi" w:hAnsiTheme="minorBidi"/>
          <w:noProof/>
          <w:sz w:val="32"/>
          <w:szCs w:val="32"/>
        </w:rPr>
        <w:tab/>
      </w:r>
      <w:r w:rsidR="00B432C1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B432C1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 1.3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การยื่นแบบแสดงรายการที่ดินกรณีเปลี่ยนแปลงการใช้ที่ดินอันเป็นเหตุให้การลดหย่อนเปลี่ยนแปลงไป หรือมีเหตุอย่างอื่นทำให้อัตราภาษีบำรุงท้องที่เปลี่ยนแปลงไป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B432C1">
        <w:rPr>
          <w:rFonts w:asciiTheme="minorBidi" w:hAnsiTheme="minorBidi"/>
          <w:noProof/>
          <w:sz w:val="32"/>
          <w:szCs w:val="32"/>
        </w:rPr>
        <w:tab/>
      </w:r>
      <w:r w:rsidR="00B432C1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เจ้าของที่ดินยื่นคำร้องตามแบบ ภบท</w:t>
      </w:r>
      <w:r w:rsidRPr="000C2AAC">
        <w:rPr>
          <w:rFonts w:asciiTheme="minorBidi" w:hAnsiTheme="minorBidi"/>
          <w:noProof/>
          <w:sz w:val="32"/>
          <w:szCs w:val="32"/>
        </w:rPr>
        <w:t xml:space="preserve">.8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พร้อมด้วยหลักฐานต่อเจ้าพนักงานประเมินภายในกำหนด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นับแต่วันที่มีการเปลี่ยนแปลงการใช้ที่ดิน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B432C1">
        <w:rPr>
          <w:rFonts w:asciiTheme="minorBidi" w:hAnsiTheme="minorBidi"/>
          <w:noProof/>
          <w:sz w:val="32"/>
          <w:szCs w:val="32"/>
        </w:rPr>
        <w:tab/>
      </w:r>
      <w:r w:rsidR="00B432C1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เมื่อเจ้าหน้าที่ได้รับแบบแล้ว จะออกใบรับไว้ให้เป็นหลักฐาน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B432C1">
        <w:rPr>
          <w:rFonts w:asciiTheme="minorBidi" w:hAnsiTheme="minorBidi"/>
          <w:noProof/>
          <w:sz w:val="32"/>
          <w:szCs w:val="32"/>
        </w:rPr>
        <w:tab/>
      </w:r>
      <w:r w:rsidR="00B432C1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B432C1">
        <w:rPr>
          <w:rFonts w:asciiTheme="minorBidi" w:hAnsiTheme="minorBidi"/>
          <w:noProof/>
          <w:sz w:val="32"/>
          <w:szCs w:val="32"/>
        </w:rPr>
        <w:tab/>
      </w:r>
      <w:r w:rsidR="00B432C1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 (4)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ชำระภาษีบำรุงท้องที่ในปีถัดไปจากปีที่มีการประเมินราคาปานกลางของที่ดินให้ผู้รับประเมินนำใบเสร็จรับเงินของปีก่อนพร้อมกับเงินไปชำระภายในเดือนเมษายนของทุกปี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กรณีเจ้าของที่ดินไม่เห็นพ้องด้วยกับราคาปานกลางที่ดิน หรือเมื่อได้รับแจ้งการประเมินภาษีบำรุงท้องที่แล้ว เห็นว่าการประเมินนั้นไม่ถูกต้องมีสิทธิอุทธรณ์ต่อผู้ว่าราชการจังหวัดได้ โดยยื่นอุทธรณ์ผ่านเจ้าพนักงานประเมินภายใน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วันนับแต่วันที่ประกาศราคาปานกลางที่ดินหรือวันที่ได้รับการแจ้งประเมินแล้วแต่กรณี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65175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ภบท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 ภบท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.8)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สำนักงานเขต เทศบาลนคร เทศบาลเมือง องค์การบริหารส่วนตำบล  ทุกแห่ง และเมืองพัทยา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ภบท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 ภบท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.8)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สำนักงานเขต เทศบาลนคร เทศบาลเมือง องค์การบริหารส่วนตำบล ทุกแห่ง และเมืองพัทยา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31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212" w:type="dxa"/>
        <w:jc w:val="center"/>
        <w:tblLayout w:type="fixed"/>
        <w:tblLook w:val="04A0"/>
      </w:tblPr>
      <w:tblGrid>
        <w:gridCol w:w="675"/>
        <w:gridCol w:w="2586"/>
        <w:gridCol w:w="1418"/>
        <w:gridCol w:w="1205"/>
        <w:gridCol w:w="1276"/>
        <w:gridCol w:w="845"/>
        <w:gridCol w:w="2207"/>
      </w:tblGrid>
      <w:tr w:rsidR="00AC4ACB" w:rsidRPr="000C2AAC" w:rsidTr="00B432C1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586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418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20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276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845" w:type="dxa"/>
            <w:vAlign w:val="center"/>
          </w:tcPr>
          <w:p w:rsidR="00B432C1" w:rsidRDefault="003C25A4" w:rsidP="00452B6B">
            <w:pPr>
              <w:spacing w:line="320" w:lineRule="exact"/>
              <w:jc w:val="center"/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หน่วยนับเอก</w:t>
            </w:r>
          </w:p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สาร </w:t>
            </w:r>
          </w:p>
        </w:tc>
        <w:tc>
          <w:tcPr>
            <w:tcW w:w="220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B432C1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586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418" w:type="dxa"/>
          </w:tcPr>
          <w:p w:rsidR="00452B6B" w:rsidRPr="000C2AAC" w:rsidRDefault="00AC4ACB" w:rsidP="00B432C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205" w:type="dxa"/>
          </w:tcPr>
          <w:p w:rsidR="00452B6B" w:rsidRPr="000C2AAC" w:rsidRDefault="00AC4ACB" w:rsidP="00B432C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452B6B" w:rsidRPr="000C2AAC" w:rsidRDefault="00AC4ACB" w:rsidP="00B432C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845" w:type="dxa"/>
          </w:tcPr>
          <w:p w:rsidR="00452B6B" w:rsidRPr="000C2AAC" w:rsidRDefault="00AC4ACB" w:rsidP="00B432C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207" w:type="dxa"/>
          </w:tcPr>
          <w:p w:rsidR="00452B6B" w:rsidRPr="000C2AAC" w:rsidRDefault="00AC4ACB" w:rsidP="00B432C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B432C1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586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418" w:type="dxa"/>
          </w:tcPr>
          <w:p w:rsidR="00452B6B" w:rsidRPr="000C2AAC" w:rsidRDefault="00AC4ACB" w:rsidP="00B432C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205" w:type="dxa"/>
          </w:tcPr>
          <w:p w:rsidR="00452B6B" w:rsidRPr="000C2AAC" w:rsidRDefault="00AC4ACB" w:rsidP="00B432C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452B6B" w:rsidRPr="000C2AAC" w:rsidRDefault="00AC4ACB" w:rsidP="00B432C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845" w:type="dxa"/>
          </w:tcPr>
          <w:p w:rsidR="00452B6B" w:rsidRPr="000C2AAC" w:rsidRDefault="00AC4ACB" w:rsidP="00B432C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207" w:type="dxa"/>
          </w:tcPr>
          <w:p w:rsidR="00452B6B" w:rsidRPr="000C2AAC" w:rsidRDefault="00AC4ACB" w:rsidP="00B432C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B432C1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586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418" w:type="dxa"/>
          </w:tcPr>
          <w:p w:rsidR="00452B6B" w:rsidRPr="000C2AAC" w:rsidRDefault="00AC4ACB" w:rsidP="00B432C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205" w:type="dxa"/>
          </w:tcPr>
          <w:p w:rsidR="00452B6B" w:rsidRPr="000C2AAC" w:rsidRDefault="00AC4ACB" w:rsidP="00B432C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452B6B" w:rsidRPr="000C2AAC" w:rsidRDefault="00AC4ACB" w:rsidP="00B432C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845" w:type="dxa"/>
          </w:tcPr>
          <w:p w:rsidR="00452B6B" w:rsidRPr="000C2AAC" w:rsidRDefault="00AC4ACB" w:rsidP="00B432C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220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กรณีเป็นนิติบุคคล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10456" w:type="dxa"/>
        <w:tblLayout w:type="fixed"/>
        <w:tblLook w:val="04A0"/>
      </w:tblPr>
      <w:tblGrid>
        <w:gridCol w:w="675"/>
        <w:gridCol w:w="3261"/>
        <w:gridCol w:w="1134"/>
        <w:gridCol w:w="1134"/>
        <w:gridCol w:w="1276"/>
        <w:gridCol w:w="1110"/>
        <w:gridCol w:w="1866"/>
      </w:tblGrid>
      <w:tr w:rsidR="00600A25" w:rsidRPr="000C2AAC" w:rsidTr="00B432C1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26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34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134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276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866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B432C1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326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หลักฐานแสดงกรรมสิทธิ์ที่ดิน เช่น โฉนดที่ดิน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,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.3</w:t>
            </w:r>
          </w:p>
        </w:tc>
        <w:tc>
          <w:tcPr>
            <w:tcW w:w="1134" w:type="dxa"/>
          </w:tcPr>
          <w:p w:rsidR="00AC4ACB" w:rsidRPr="000C2AAC" w:rsidRDefault="00AC4ACB" w:rsidP="00B432C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AC4ACB" w:rsidRPr="000C2AAC" w:rsidRDefault="00AC4ACB" w:rsidP="00B432C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0C2AAC" w:rsidRDefault="00AC4ACB" w:rsidP="00B432C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B432C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866" w:type="dxa"/>
          </w:tcPr>
          <w:p w:rsidR="00AC4ACB" w:rsidRPr="000C2AAC" w:rsidRDefault="00AC4ACB" w:rsidP="00B432C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B432C1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326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</w:t>
            </w:r>
          </w:p>
        </w:tc>
        <w:tc>
          <w:tcPr>
            <w:tcW w:w="1134" w:type="dxa"/>
          </w:tcPr>
          <w:p w:rsidR="00AC4ACB" w:rsidRPr="000C2AAC" w:rsidRDefault="00AC4ACB" w:rsidP="00B432C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AC4ACB" w:rsidRPr="000C2AAC" w:rsidRDefault="00AC4ACB" w:rsidP="00B432C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0C2AAC" w:rsidRDefault="00AC4ACB" w:rsidP="00B432C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B432C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866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B432C1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326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ใบเสร็จหรือสำเนาใบเสร็จการชำระค่าภาษีบำรุงท้องที่ของปีก่อน</w:t>
            </w:r>
          </w:p>
        </w:tc>
        <w:tc>
          <w:tcPr>
            <w:tcW w:w="1134" w:type="dxa"/>
          </w:tcPr>
          <w:p w:rsidR="00AC4ACB" w:rsidRPr="000C2AAC" w:rsidRDefault="00AC4ACB" w:rsidP="00B432C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AC4ACB" w:rsidRPr="000C2AAC" w:rsidRDefault="00AC4ACB" w:rsidP="00B432C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0C2AAC" w:rsidRDefault="00AC4ACB" w:rsidP="00B432C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B432C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866" w:type="dxa"/>
          </w:tcPr>
          <w:p w:rsidR="00AC4ACB" w:rsidRPr="000C2AAC" w:rsidRDefault="00AC4ACB" w:rsidP="00B432C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B432C1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B432C1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B432C1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องค์การบริหารส่วนตำบลดอนยาง  อำเภอปะทิว  จังหวัดชุมพร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077-510900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B432C1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B432C1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B432C1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195" w:rsidRDefault="00321195" w:rsidP="00C81DB8">
      <w:pPr>
        <w:spacing w:after="0" w:line="240" w:lineRule="auto"/>
      </w:pPr>
      <w:r>
        <w:separator/>
      </w:r>
    </w:p>
  </w:endnote>
  <w:endnote w:type="continuationSeparator" w:id="0">
    <w:p w:rsidR="00321195" w:rsidRDefault="0032119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195" w:rsidRDefault="00321195" w:rsidP="00C81DB8">
      <w:pPr>
        <w:spacing w:after="0" w:line="240" w:lineRule="auto"/>
      </w:pPr>
      <w:r>
        <w:separator/>
      </w:r>
    </w:p>
  </w:footnote>
  <w:footnote w:type="continuationSeparator" w:id="0">
    <w:p w:rsidR="00321195" w:rsidRDefault="0032119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6471E5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F22929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229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1195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471E5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B7115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2534"/>
    <w:rsid w:val="00914267"/>
    <w:rsid w:val="00922C00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432C1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12FC6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22929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B40AF-6154-4947-BAA0-A21E0B3F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654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AP4</cp:lastModifiedBy>
  <cp:revision>86</cp:revision>
  <cp:lastPrinted>2015-09-08T08:52:00Z</cp:lastPrinted>
  <dcterms:created xsi:type="dcterms:W3CDTF">2015-04-23T03:41:00Z</dcterms:created>
  <dcterms:modified xsi:type="dcterms:W3CDTF">2015-09-08T08:52:00Z</dcterms:modified>
</cp:coreProperties>
</file>